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3" w:rsidRDefault="00D56CB3" w:rsidP="00E330FF">
      <w:pPr>
        <w:spacing w:afterLines="20" w:line="180" w:lineRule="exact"/>
        <w:rPr>
          <w:sz w:val="16"/>
          <w:szCs w:val="16"/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26" type="#_x0000_t202" style="position:absolute;margin-left:117.35pt;margin-top:1.65pt;width:226.5pt;height:35.25pt;z-index:251665408;visibility:visible;mso-position-horizontal-relative:margin" filled="f" stroked="f" strokeweight=".5pt">
            <v:textbox>
              <w:txbxContent>
                <w:p w:rsidR="00D56CB3" w:rsidRDefault="00D56CB3" w:rsidP="005E49F1">
                  <w:pPr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spacing w:val="90"/>
                      <w:sz w:val="40"/>
                      <w:szCs w:val="40"/>
                      <w:lang w:eastAsia="ja-JP"/>
                    </w:rPr>
                    <w:t>美容科求人票</w:t>
                  </w:r>
                </w:p>
                <w:p w:rsidR="00D56CB3" w:rsidRDefault="00D56CB3" w:rsidP="008B28F4">
                  <w:pPr>
                    <w:rPr>
                      <w:lang w:eastAsia="ja-JP"/>
                    </w:rPr>
                  </w:pPr>
                </w:p>
                <w:p w:rsidR="00D56CB3" w:rsidRDefault="00D56CB3" w:rsidP="008B28F4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</w:p>
    <w:p w:rsidR="00D56CB3" w:rsidRDefault="00D56CB3" w:rsidP="00E330FF">
      <w:pPr>
        <w:spacing w:afterLines="20" w:line="180" w:lineRule="exact"/>
        <w:rPr>
          <w:sz w:val="16"/>
          <w:szCs w:val="16"/>
          <w:lang w:eastAsia="ja-JP"/>
        </w:rPr>
      </w:pPr>
    </w:p>
    <w:p w:rsidR="00D56CB3" w:rsidRPr="00EB2444" w:rsidRDefault="00D56CB3" w:rsidP="00D82972">
      <w:pPr>
        <w:spacing w:line="22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shape id="テキスト ボックス 2" o:spid="_x0000_s1027" type="#_x0000_t202" style="position:absolute;margin-left:257.3pt;margin-top:14.85pt;width:52.35pt;height:62.75pt;z-index:251677696;visibility:visible" strokeweight=".5pt">
            <v:textbox>
              <w:txbxContent>
                <w:p w:rsidR="00D56CB3" w:rsidRDefault="00D56CB3" w:rsidP="00E81540">
                  <w:pPr>
                    <w:pStyle w:val="NoSpacing"/>
                    <w:rPr>
                      <w:rStyle w:val="BookTitle"/>
                      <w:b w:val="0"/>
                      <w:lang w:eastAsia="ja-JP"/>
                    </w:rPr>
                  </w:pPr>
                  <w:r w:rsidRPr="00E81540">
                    <w:rPr>
                      <w:rStyle w:val="BookTitle"/>
                      <w:rFonts w:hint="eastAsia"/>
                      <w:b w:val="0"/>
                    </w:rPr>
                    <w:t>店舗名</w:t>
                  </w:r>
                </w:p>
                <w:p w:rsidR="00D56CB3" w:rsidRPr="00E81540" w:rsidRDefault="00D56CB3" w:rsidP="00E81540">
                  <w:pPr>
                    <w:pStyle w:val="NoSpacing"/>
                    <w:rPr>
                      <w:rStyle w:val="BookTitle"/>
                      <w:b w:val="0"/>
                      <w:lang w:eastAsia="ja-JP"/>
                    </w:rPr>
                  </w:pPr>
                </w:p>
                <w:p w:rsidR="00D56CB3" w:rsidRPr="00E81540" w:rsidRDefault="00D56CB3">
                  <w:pPr>
                    <w:rPr>
                      <w:rStyle w:val="BookTitle"/>
                      <w:b w:val="0"/>
                      <w:lang w:eastAsia="ja-JP"/>
                    </w:rPr>
                  </w:pPr>
                  <w:r w:rsidRPr="00E81540">
                    <w:rPr>
                      <w:rStyle w:val="BookTitle"/>
                      <w:rFonts w:hint="eastAsia"/>
                      <w:b w:val="0"/>
                    </w:rPr>
                    <w:t>店舗数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rect id="正方形/長方形 1" o:spid="_x0000_s1028" style="position:absolute;margin-left:-10.5pt;margin-top:14.5pt;width:510.85pt;height:737.1pt;z-index:251634688;visibility:visible;mso-position-horizontal-relative:margin;v-text-anchor:middle" filled="f" strokeweight="1.25pt">
            <w10:wrap anchorx="margin"/>
          </v:rect>
        </w:pict>
      </w:r>
      <w:r>
        <w:rPr>
          <w:noProof/>
          <w:lang w:eastAsia="ja-JP"/>
        </w:rPr>
        <w:pict>
          <v:line id="直線コネクタ 18" o:spid="_x0000_s1029" style="position:absolute;z-index:251651072;visibility:visible" from="60.5pt,12.95pt" to="60.5pt,697.75pt" strokeweight=".5pt">
            <v:stroke joinstyle="miter"/>
          </v:line>
        </w:pict>
      </w:r>
    </w:p>
    <w:p w:rsidR="00D56CB3" w:rsidRDefault="00D56CB3" w:rsidP="003A78DE">
      <w:pPr>
        <w:spacing w:line="220" w:lineRule="exact"/>
        <w:rPr>
          <w:rFonts w:ascii="ＭＳ 明朝"/>
          <w:noProof/>
          <w:spacing w:val="24"/>
          <w:sz w:val="20"/>
          <w:szCs w:val="20"/>
          <w:lang w:eastAsia="ja-JP"/>
        </w:rPr>
      </w:pPr>
      <w:r w:rsidRPr="007C1F8E">
        <w:rPr>
          <w:rFonts w:ascii="ＭＳ 明朝" w:hAnsi="ＭＳ 明朝" w:hint="eastAsia"/>
          <w:noProof/>
          <w:spacing w:val="24"/>
          <w:sz w:val="20"/>
          <w:szCs w:val="20"/>
          <w:lang w:eastAsia="ja-JP"/>
        </w:rPr>
        <w:t xml:space="preserve">事業所名　</w:t>
      </w:r>
      <w:r>
        <w:rPr>
          <w:rFonts w:ascii="ＭＳ 明朝" w:hAnsi="ＭＳ 明朝" w:hint="eastAsia"/>
          <w:noProof/>
          <w:spacing w:val="24"/>
          <w:sz w:val="20"/>
          <w:szCs w:val="20"/>
          <w:lang w:eastAsia="ja-JP"/>
        </w:rPr>
        <w:t xml:space="preserve">　</w:t>
      </w:r>
    </w:p>
    <w:p w:rsidR="00D56CB3" w:rsidRDefault="00D56CB3" w:rsidP="003A78DE">
      <w:pPr>
        <w:spacing w:line="220" w:lineRule="exact"/>
        <w:rPr>
          <w:rFonts w:ascii="ＭＳ 明朝"/>
          <w:noProof/>
          <w:spacing w:val="24"/>
          <w:sz w:val="20"/>
          <w:szCs w:val="20"/>
          <w:lang w:eastAsia="ja-JP"/>
        </w:rPr>
      </w:pPr>
    </w:p>
    <w:p w:rsidR="00D56CB3" w:rsidRDefault="00D56CB3" w:rsidP="003A78DE">
      <w:pPr>
        <w:spacing w:line="220" w:lineRule="exact"/>
        <w:rPr>
          <w:rFonts w:ascii="ＭＳ 明朝"/>
          <w:noProof/>
          <w:spacing w:val="24"/>
          <w:sz w:val="20"/>
          <w:szCs w:val="20"/>
          <w:lang w:eastAsia="ja-JP"/>
        </w:rPr>
      </w:pPr>
      <w:r>
        <w:rPr>
          <w:noProof/>
          <w:lang w:eastAsia="ja-JP"/>
        </w:rPr>
        <w:pict>
          <v:shape id="_x0000_s1030" type="#_x0000_t202" style="position:absolute;margin-left:309.65pt;margin-top:14.6pt;width:190.4pt;height:21pt;z-index:251678720;visibility:visible" strokeweight=".5pt">
            <v:textbox>
              <w:txbxContent>
                <w:p w:rsidR="00D56CB3" w:rsidRPr="00E330FF" w:rsidRDefault="00D56CB3" w:rsidP="00F11EE5">
                  <w:pPr>
                    <w:pStyle w:val="NoSpacing"/>
                    <w:rPr>
                      <w:rFonts w:ascii="ＭＳ 明朝"/>
                      <w:lang w:eastAsia="ja-JP"/>
                    </w:rPr>
                  </w:pPr>
                  <w:r w:rsidRPr="00E330FF">
                    <w:rPr>
                      <w:rFonts w:ascii="ＭＳ 明朝" w:hAnsi="ＭＳ 明朝" w:hint="eastAsia"/>
                      <w:lang w:eastAsia="ja-JP"/>
                    </w:rPr>
                    <w:t xml:space="preserve">　　　　　　　　　　　　　円</w:t>
                  </w:r>
                </w:p>
                <w:p w:rsidR="00D56CB3" w:rsidRPr="00E330FF" w:rsidRDefault="00D56CB3" w:rsidP="00F11EE5">
                  <w:pPr>
                    <w:rPr>
                      <w:rFonts w:ascii="ＭＳ 明朝"/>
                      <w:lang w:eastAsia="ja-JP"/>
                    </w:rPr>
                  </w:pPr>
                  <w:r w:rsidRPr="00E330FF">
                    <w:rPr>
                      <w:rFonts w:ascii="ＭＳ 明朝" w:hAnsi="ＭＳ 明朝" w:hint="eastAsia"/>
                      <w:lang w:eastAsia="ja-JP"/>
                    </w:rPr>
                    <w:object w:dxaOrig="10440" w:dyaOrig="151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2pt;height:756pt" o:ole="">
                        <v:imagedata r:id="rId6" o:title=""/>
                      </v:shape>
                      <o:OLEObject Type="Embed" ProgID="Word.Document.12" ShapeID="_x0000_i1026" DrawAspect="Content" ObjectID="_1699782198" r:id="rId7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31" type="#_x0000_t202" style="position:absolute;margin-left:60.4pt;margin-top:14.8pt;width:69.6pt;height:20.65pt;z-index:251680768;visibility:visible" strokeweight=".5pt">
            <v:textbox>
              <w:txbxContent>
                <w:p w:rsidR="00D56CB3" w:rsidRPr="00E330FF" w:rsidRDefault="00D56CB3" w:rsidP="00F11EE5">
                  <w:pPr>
                    <w:pStyle w:val="NoSpacing"/>
                    <w:jc w:val="center"/>
                    <w:rPr>
                      <w:rFonts w:ascii="ＭＳ 明朝"/>
                      <w:lang w:eastAsia="ja-JP"/>
                    </w:rPr>
                  </w:pPr>
                  <w:r w:rsidRPr="00E330FF">
                    <w:rPr>
                      <w:rFonts w:ascii="ＭＳ 明朝" w:hAnsi="ＭＳ 明朝" w:hint="eastAsia"/>
                      <w:lang w:eastAsia="ja-JP"/>
                    </w:rPr>
                    <w:t>設　立</w:t>
                  </w:r>
                </w:p>
                <w:p w:rsidR="00D56CB3" w:rsidRPr="00E330FF" w:rsidRDefault="00D56CB3" w:rsidP="00F11EE5">
                  <w:pPr>
                    <w:rPr>
                      <w:rFonts w:ascii="ＭＳ 明朝"/>
                      <w:lang w:eastAsia="ja-JP"/>
                    </w:rPr>
                  </w:pPr>
                  <w:r w:rsidRPr="00E330FF">
                    <w:rPr>
                      <w:rFonts w:ascii="ＭＳ 明朝" w:hAnsi="ＭＳ 明朝" w:hint="eastAsia"/>
                      <w:lang w:eastAsia="ja-JP"/>
                    </w:rPr>
                    <w:object w:dxaOrig="10440" w:dyaOrig="15120">
                      <v:shape id="_x0000_i1028" type="#_x0000_t75" style="width:522pt;height:756pt" o:ole="">
                        <v:imagedata r:id="rId6" o:title=""/>
                      </v:shape>
                      <o:OLEObject Type="Embed" ProgID="Word.Document.12" ShapeID="_x0000_i1028" DrawAspect="Content" ObjectID="_1699782199" r:id="rId8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32" type="#_x0000_t202" style="position:absolute;margin-left:130.05pt;margin-top:14.8pt;width:126.95pt;height:20.65pt;z-index:251679744;visibility:visible" strokeweight=".5pt">
            <v:textbox>
              <w:txbxContent>
                <w:p w:rsidR="00D56CB3" w:rsidRPr="00E330FF" w:rsidRDefault="00D56CB3" w:rsidP="00F11EE5">
                  <w:pPr>
                    <w:pStyle w:val="NoSpacing"/>
                    <w:rPr>
                      <w:rFonts w:ascii="ＭＳ 明朝"/>
                      <w:lang w:eastAsia="ja-JP"/>
                    </w:rPr>
                  </w:pPr>
                  <w:r w:rsidRPr="00E330FF">
                    <w:rPr>
                      <w:rFonts w:ascii="ＭＳ 明朝" w:hAnsi="ＭＳ 明朝" w:hint="eastAsia"/>
                      <w:lang w:eastAsia="ja-JP"/>
                    </w:rPr>
                    <w:t>西暦　　　　年　　月</w:t>
                  </w:r>
                </w:p>
                <w:p w:rsidR="00D56CB3" w:rsidRPr="00E330FF" w:rsidRDefault="00D56CB3" w:rsidP="00F11EE5">
                  <w:pPr>
                    <w:rPr>
                      <w:rFonts w:ascii="ＭＳ 明朝"/>
                      <w:lang w:eastAsia="ja-JP"/>
                    </w:rPr>
                  </w:pPr>
                  <w:r w:rsidRPr="00E330FF">
                    <w:rPr>
                      <w:rFonts w:ascii="ＭＳ 明朝" w:hAnsi="ＭＳ 明朝" w:hint="eastAsia"/>
                      <w:lang w:eastAsia="ja-JP"/>
                    </w:rPr>
                    <w:object w:dxaOrig="10440" w:dyaOrig="15120">
                      <v:shape id="_x0000_i1030" type="#_x0000_t75" style="width:522pt;height:756pt" o:ole="">
                        <v:imagedata r:id="rId6" o:title=""/>
                      </v:shape>
                      <o:OLEObject Type="Embed" ProgID="Word.Document.12" ShapeID="_x0000_i1030" DrawAspect="Content" ObjectID="_1699782200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Pr="007C1F8E">
        <w:rPr>
          <w:rFonts w:ascii="ＭＳ 明朝" w:hAnsi="ＭＳ 明朝" w:hint="eastAsia"/>
          <w:noProof/>
          <w:spacing w:val="24"/>
          <w:sz w:val="20"/>
          <w:szCs w:val="20"/>
          <w:lang w:eastAsia="ja-JP"/>
        </w:rPr>
        <w:t>代表者名</w:t>
      </w:r>
      <w:r>
        <w:rPr>
          <w:rFonts w:ascii="ＭＳ 明朝" w:hAnsi="ＭＳ 明朝" w:hint="eastAsia"/>
          <w:noProof/>
          <w:spacing w:val="24"/>
          <w:sz w:val="20"/>
          <w:szCs w:val="20"/>
          <w:lang w:eastAsia="ja-JP"/>
        </w:rPr>
        <w:t xml:space="preserve">　　</w:t>
      </w:r>
      <w:bookmarkStart w:id="0" w:name="_GoBack"/>
      <w:bookmarkEnd w:id="0"/>
    </w:p>
    <w:p w:rsidR="00D56CB3" w:rsidRDefault="00D56CB3" w:rsidP="00E304E4">
      <w:pPr>
        <w:spacing w:line="200" w:lineRule="exact"/>
        <w:rPr>
          <w:rFonts w:ascii="ＭＳ 明朝"/>
          <w:noProof/>
          <w:sz w:val="20"/>
          <w:szCs w:val="20"/>
          <w:lang w:eastAsia="ja-JP"/>
        </w:rPr>
      </w:pPr>
      <w:r>
        <w:rPr>
          <w:rFonts w:ascii="ＭＳ 明朝" w:hAnsi="ＭＳ 明朝" w:hint="eastAsia"/>
          <w:noProof/>
          <w:sz w:val="20"/>
          <w:szCs w:val="20"/>
          <w:lang w:eastAsia="ja-JP"/>
        </w:rPr>
        <w:t xml:space="preserve">　　　　　　　　　　　　　　　　　　　　　　　　　　　年　商</w:t>
      </w:r>
      <w:r>
        <w:rPr>
          <w:noProof/>
          <w:lang w:eastAsia="ja-JP"/>
        </w:rPr>
        <w:pict>
          <v:line id="直線コネクタ 2" o:spid="_x0000_s1033" style="position:absolute;z-index:251635712;visibility:visible;mso-position-horizontal-relative:margin;mso-position-vertical-relative:text" from="-12.4pt,14.5pt" to="497.8pt,14.5pt" strokeweight=".5pt">
            <v:stroke joinstyle="miter"/>
            <w10:wrap anchorx="margin"/>
          </v:line>
        </w:pict>
      </w:r>
    </w:p>
    <w:p w:rsidR="00D56CB3" w:rsidRPr="00CB322A" w:rsidRDefault="00D56CB3" w:rsidP="009654DC">
      <w:pPr>
        <w:spacing w:line="200" w:lineRule="exact"/>
        <w:ind w:firstLineChars="800" w:firstLine="31680"/>
        <w:rPr>
          <w:rFonts w:ascii="ＭＳ 明朝"/>
          <w:sz w:val="20"/>
          <w:szCs w:val="20"/>
          <w:lang w:eastAsia="ja-JP"/>
        </w:rPr>
      </w:pPr>
      <w:r w:rsidRPr="00CB322A">
        <w:rPr>
          <w:rFonts w:ascii="ＭＳ 明朝" w:hAnsi="ＭＳ 明朝" w:hint="eastAsia"/>
          <w:sz w:val="20"/>
          <w:szCs w:val="20"/>
          <w:lang w:eastAsia="ja-JP"/>
        </w:rPr>
        <w:t>〒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CB322A">
        <w:rPr>
          <w:rFonts w:ascii="ＭＳ 明朝" w:hAnsi="ＭＳ 明朝"/>
          <w:sz w:val="20"/>
          <w:szCs w:val="20"/>
          <w:lang w:eastAsia="ja-JP"/>
        </w:rPr>
        <w:t>–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書類提出先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shape id="テキスト ボックス 25" o:spid="_x0000_s1034" type="#_x0000_t202" style="position:absolute;margin-left:-10.9pt;margin-top:20.9pt;width:81.75pt;height:24pt;z-index:251655168;visibility:visible;mso-position-horizontal-relative:margin" filled="f" stroked="f" strokeweight=".5pt">
            <v:textbox>
              <w:txbxContent>
                <w:p w:rsidR="00D56CB3" w:rsidRPr="0088346C" w:rsidRDefault="00D56CB3" w:rsidP="00DB0604">
                  <w:pPr>
                    <w:rPr>
                      <w:spacing w:val="30"/>
                      <w:w w:val="85"/>
                      <w:lang w:eastAsia="ja-JP"/>
                    </w:rPr>
                  </w:pPr>
                  <w:r w:rsidRPr="0088346C">
                    <w:rPr>
                      <w:rFonts w:hint="eastAsia"/>
                      <w:w w:val="85"/>
                      <w:lang w:eastAsia="ja-JP"/>
                    </w:rPr>
                    <w:t>スタッフ構成</w:t>
                  </w: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直線コネクタ 3" o:spid="_x0000_s1035" style="position:absolute;z-index:251636736;visibility:visible;mso-position-horizontal-relative:margin" from="-11.65pt,14.5pt" to="498.55pt,14.5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ＴＥＬ（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）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1019CC">
        <w:rPr>
          <w:rFonts w:ascii="ＭＳ 明朝"/>
          <w:sz w:val="20"/>
          <w:szCs w:val="20"/>
          <w:lang w:eastAsia="ja-JP"/>
        </w:rPr>
        <w:t>-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ＵＲＬ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shape id="テキスト ボックス 26" o:spid="_x0000_s1036" type="#_x0000_t202" style="position:absolute;margin-left:-10.9pt;margin-top:16.15pt;width:60pt;height:23.5pt;z-index:251656192;visibility:visible;mso-position-horizontal-relative:margin" filled="f" stroked="f" strokeweight=".5pt">
            <v:textbox>
              <w:txbxContent>
                <w:p w:rsidR="00D56CB3" w:rsidRPr="00DB0604" w:rsidRDefault="00D56CB3" w:rsidP="00DB0604">
                  <w:pPr>
                    <w:rPr>
                      <w:w w:val="90"/>
                      <w:sz w:val="16"/>
                      <w:szCs w:val="16"/>
                      <w:lang w:eastAsia="ja-JP"/>
                    </w:rPr>
                  </w:pPr>
                  <w:r w:rsidRPr="00DB0604"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>（うち非常勤</w:t>
                  </w: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スタイリスト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名（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）　</w:t>
      </w:r>
      <w:r>
        <w:rPr>
          <w:rFonts w:ascii="ＭＳ 明朝" w:hAnsi="ＭＳ 明朝" w:hint="eastAsia"/>
          <w:sz w:val="20"/>
          <w:szCs w:val="20"/>
          <w:lang w:eastAsia="ja-JP"/>
        </w:rPr>
        <w:t>アシスタント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名（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）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レセプション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名（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）</w:t>
      </w:r>
    </w:p>
    <w:p w:rsidR="00D56CB3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24" o:spid="_x0000_s1037" style="position:absolute;z-index:251674624;visibility:visible" from="229.85pt,15.15pt" to="229.85pt,34.95pt" strokeweight=".5pt">
            <v:stroke joinstyle="miter"/>
          </v:line>
        </w:pict>
      </w:r>
      <w:r>
        <w:rPr>
          <w:noProof/>
          <w:lang w:eastAsia="ja-JP"/>
        </w:rPr>
        <w:pict>
          <v:line id="直線コネクタ 45" o:spid="_x0000_s1038" style="position:absolute;z-index:251675648;visibility:visible;mso-position-horizontal-relative:margin" from="60.35pt,15.15pt" to="498.3pt,15.15pt" strokeweight=".5pt">
            <v:stroke joinstyle="miter"/>
            <w10:wrap anchorx="margin"/>
          </v:line>
        </w:pict>
      </w:r>
      <w:r>
        <w:rPr>
          <w:noProof/>
          <w:lang w:eastAsia="ja-JP"/>
        </w:rPr>
        <w:pict>
          <v:shape id="テキスト ボックス 30" o:spid="_x0000_s1039" type="#_x0000_t202" style="position:absolute;margin-left:18.75pt;margin-top:7.25pt;width:82.5pt;height:24pt;z-index:251657216;visibility:visible;mso-position-horizontal-relative:margin" filled="f" stroked="f" strokeweight=".5pt">
            <v:textbox style="mso-next-textbox:#テキスト ボックス 30">
              <w:txbxContent>
                <w:p w:rsidR="00D56CB3" w:rsidRPr="00DB0604" w:rsidRDefault="00D56CB3" w:rsidP="00DB0604">
                  <w:pPr>
                    <w:rPr>
                      <w:w w:val="9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 xml:space="preserve">の人数）　</w:t>
                  </w: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その他　　　名（　　　）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4" o:spid="_x0000_s1040" style="position:absolute;z-index:251637760;visibility:visible;mso-position-horizontal-relative:margin" from="-10pt,14.25pt" to="500.2pt,14.25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セット面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台　　　　　来店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数１日</w:t>
      </w:r>
      <w:r>
        <w:rPr>
          <w:rFonts w:ascii="ＭＳ 明朝" w:hAnsi="ＭＳ 明朝" w:hint="eastAsia"/>
          <w:sz w:val="20"/>
          <w:szCs w:val="20"/>
          <w:lang w:eastAsia="ja-JP"/>
        </w:rPr>
        <w:t>平均　：　平日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名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休日　　　　名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5" o:spid="_x0000_s1041" style="position:absolute;z-index:251638784;visibility:visible;mso-position-horizontal-relative:margin" from="-10.9pt,14.5pt" to="499.3pt,14.5pt" strokeweight=".5pt">
            <v:stroke joinstyle="miter"/>
            <w10:wrap anchorx="margin"/>
          </v:line>
        </w:pict>
      </w:r>
      <w:r w:rsidRPr="00E304E4">
        <w:rPr>
          <w:rFonts w:ascii="ＭＳ 明朝" w:hAnsi="ＭＳ 明朝" w:hint="eastAsia"/>
          <w:spacing w:val="100"/>
          <w:sz w:val="20"/>
          <w:szCs w:val="20"/>
          <w:fitText w:val="1000" w:id="-1678558976"/>
          <w:lang w:eastAsia="ja-JP"/>
        </w:rPr>
        <w:t>求人</w:t>
      </w:r>
      <w:r w:rsidRPr="00E304E4">
        <w:rPr>
          <w:rFonts w:ascii="ＭＳ 明朝" w:hAnsi="ＭＳ 明朝" w:hint="eastAsia"/>
          <w:sz w:val="20"/>
          <w:szCs w:val="20"/>
          <w:fitText w:val="1000" w:id="-1678558976"/>
          <w:lang w:eastAsia="ja-JP"/>
        </w:rPr>
        <w:t>数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名　（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増員　・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欠員　）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・うち本校への求人　　</w:t>
      </w:r>
      <w:r w:rsidRPr="00F92F25">
        <w:rPr>
          <w:rFonts w:ascii="ＭＳ 明朝" w:hAnsi="ＭＳ 明朝" w:hint="eastAsia"/>
          <w:sz w:val="20"/>
          <w:szCs w:val="20"/>
          <w:lang w:eastAsia="ja-JP"/>
        </w:rPr>
        <w:t xml:space="preserve">　　　</w:t>
      </w:r>
      <w:r>
        <w:rPr>
          <w:rFonts w:ascii="ＭＳ 明朝" w:hAnsi="ＭＳ 明朝" w:hint="eastAsia"/>
          <w:sz w:val="20"/>
          <w:szCs w:val="20"/>
          <w:lang w:eastAsia="ja-JP"/>
        </w:rPr>
        <w:t>名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営業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時間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8A3418">
        <w:rPr>
          <w:rFonts w:ascii="ＭＳ 明朝" w:hAnsi="ＭＳ 明朝" w:hint="eastAsia"/>
          <w:sz w:val="20"/>
          <w:szCs w:val="20"/>
          <w:lang w:eastAsia="ja-JP"/>
        </w:rPr>
        <w:t>曜日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：　～　：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営業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時間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曜日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：　～　：</w:t>
      </w:r>
    </w:p>
    <w:p w:rsidR="00D56CB3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666990">
        <w:rPr>
          <w:rFonts w:ascii="ＭＳ 明朝" w:hAnsi="ＭＳ 明朝" w:hint="eastAsia"/>
          <w:spacing w:val="33"/>
          <w:sz w:val="20"/>
          <w:szCs w:val="20"/>
          <w:fitText w:val="1000" w:id="-1678558975"/>
          <w:lang w:eastAsia="ja-JP"/>
        </w:rPr>
        <w:t>勤務時</w:t>
      </w:r>
      <w:r w:rsidRPr="00666990">
        <w:rPr>
          <w:rFonts w:ascii="ＭＳ 明朝" w:hAnsi="ＭＳ 明朝" w:hint="eastAsia"/>
          <w:spacing w:val="1"/>
          <w:sz w:val="20"/>
          <w:szCs w:val="20"/>
          <w:fitText w:val="1000" w:id="-1678558975"/>
          <w:lang w:eastAsia="ja-JP"/>
        </w:rPr>
        <w:t>間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営業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時間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曜日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：　～　：</w:t>
      </w:r>
      <w:r>
        <w:rPr>
          <w:rFonts w:ascii="ＭＳ 明朝" w:hAnsi="ＭＳ 明朝"/>
          <w:sz w:val="20"/>
          <w:szCs w:val="20"/>
          <w:lang w:eastAsia="ja-JP"/>
        </w:rPr>
        <w:t xml:space="preserve">  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営業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時間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曜日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：　～　：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　　出勤時間　　　：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退社時間　：　　残業時間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無・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有（１日平均分）</w:t>
      </w:r>
      <w:r>
        <w:rPr>
          <w:noProof/>
          <w:lang w:eastAsia="ja-JP"/>
        </w:rPr>
        <w:pict>
          <v:line id="直線コネクタ 6" o:spid="_x0000_s1042" style="position:absolute;z-index:251639808;visibility:visible;mso-position-horizontal-relative:margin;mso-position-vertical-relative:text" from="-10.9pt,14.5pt" to="499.3pt,14.5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定休日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（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）曜日　　　　夏期休暇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日　　　　冬期休暇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日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2F7811">
        <w:rPr>
          <w:rFonts w:ascii="ＭＳ 明朝" w:hAnsi="ＭＳ 明朝" w:hint="eastAsia"/>
          <w:spacing w:val="300"/>
          <w:sz w:val="20"/>
          <w:szCs w:val="20"/>
          <w:fitText w:val="1000" w:id="-1678558974"/>
          <w:lang w:eastAsia="ja-JP"/>
        </w:rPr>
        <w:t>休</w:t>
      </w:r>
      <w:r w:rsidRPr="002F7811">
        <w:rPr>
          <w:rFonts w:ascii="ＭＳ 明朝" w:hAnsi="ＭＳ 明朝" w:hint="eastAsia"/>
          <w:sz w:val="20"/>
          <w:szCs w:val="20"/>
          <w:fitText w:val="1000" w:id="-1678558974"/>
          <w:lang w:eastAsia="ja-JP"/>
        </w:rPr>
        <w:t>日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週休２日制（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完全・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隔週・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その他　　　　　　　）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7" o:spid="_x0000_s1043" style="position:absolute;z-index:251640832;visibility:visible;mso-position-horizontal-relative:margin" from="-10.9pt,14.5pt" to="499.3pt,14.5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有給休暇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初年度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日　２年目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日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法定どおり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39" o:spid="_x0000_s1044" style="position:absolute;z-index:251668480;visibility:visible" from="247.35pt,14.75pt" to="247.35pt,74.25pt" strokeweight=".5pt">
            <v:stroke joinstyle="miter"/>
          </v:line>
        </w:pict>
      </w:r>
      <w:r>
        <w:rPr>
          <w:noProof/>
          <w:lang w:eastAsia="ja-JP"/>
        </w:rPr>
        <w:pict>
          <v:line id="直線コネクタ 40" o:spid="_x0000_s1045" style="position:absolute;z-index:251669504;visibility:visible" from="309.95pt,14.65pt" to="309.95pt,74.15pt" strokeweight=".5pt">
            <v:stroke joinstyle="miter"/>
          </v:line>
        </w:pict>
      </w:r>
      <w:r>
        <w:rPr>
          <w:noProof/>
          <w:lang w:eastAsia="ja-JP"/>
        </w:rPr>
        <w:pict>
          <v:line id="直線コネクタ 8" o:spid="_x0000_s1046" style="position:absolute;z-index:251641856;visibility:visible;mso-position-horizontal-relative:margin" from="-12.3pt,14.5pt" to="497.9pt,14.5pt" strokeweight=".5pt">
            <v:stroke joinstyle="miter"/>
            <w10:wrap anchorx="margin"/>
          </v:line>
        </w:pict>
      </w:r>
      <w:r>
        <w:rPr>
          <w:noProof/>
          <w:lang w:eastAsia="ja-JP"/>
        </w:rPr>
        <w:pict>
          <v:shape id="テキスト ボックス 31" o:spid="_x0000_s1047" type="#_x0000_t202" style="position:absolute;margin-left:-7.9pt;margin-top:20.65pt;width:86.25pt;height:24pt;z-index:251658240;visibility:visible;mso-position-horizontal-relative:margin" filled="f" stroked="f" strokeweight=".5pt">
            <v:textbox>
              <w:txbxContent>
                <w:p w:rsidR="00D56CB3" w:rsidRPr="00900BED" w:rsidRDefault="00D56CB3" w:rsidP="00DB0604">
                  <w:pPr>
                    <w:rPr>
                      <w:spacing w:val="90"/>
                      <w:lang w:eastAsia="ja-JP"/>
                    </w:rPr>
                  </w:pPr>
                  <w:r w:rsidRPr="00900BED">
                    <w:rPr>
                      <w:rFonts w:hint="eastAsia"/>
                      <w:spacing w:val="90"/>
                      <w:lang w:eastAsia="ja-JP"/>
                    </w:rPr>
                    <w:t>初任給</w:t>
                  </w: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  <w:p w:rsidR="00D56CB3" w:rsidRDefault="00D56CB3" w:rsidP="00DB0604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Pr="002F7811">
        <w:rPr>
          <w:rFonts w:ascii="ＭＳ 明朝" w:hAnsi="ＭＳ 明朝" w:hint="eastAsia"/>
          <w:spacing w:val="33"/>
          <w:sz w:val="20"/>
          <w:szCs w:val="20"/>
          <w:fitText w:val="1000" w:id="-1678558973"/>
          <w:lang w:eastAsia="ja-JP"/>
        </w:rPr>
        <w:t>加入保</w:t>
      </w:r>
      <w:r w:rsidRPr="002F7811">
        <w:rPr>
          <w:rFonts w:ascii="ＭＳ 明朝" w:hAnsi="ＭＳ 明朝" w:hint="eastAsia"/>
          <w:spacing w:val="1"/>
          <w:sz w:val="20"/>
          <w:szCs w:val="20"/>
          <w:fitText w:val="1000" w:id="-1678558973"/>
          <w:lang w:eastAsia="ja-JP"/>
        </w:rPr>
        <w:t>険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健康保険（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>
        <w:rPr>
          <w:rFonts w:ascii="ＭＳ 明朝" w:hAnsi="ＭＳ 明朝" w:hint="eastAsia"/>
          <w:sz w:val="20"/>
          <w:szCs w:val="20"/>
          <w:lang w:eastAsia="ja-JP"/>
        </w:rPr>
        <w:t>美容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国保・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社保・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組合）　　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厚生年金・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雇用・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労災</w:t>
      </w:r>
    </w:p>
    <w:p w:rsidR="00D56CB3" w:rsidRPr="001019CC" w:rsidRDefault="00D56CB3" w:rsidP="009654DC">
      <w:pPr>
        <w:spacing w:line="200" w:lineRule="exact"/>
        <w:ind w:firstLineChars="500" w:firstLine="31680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41" o:spid="_x0000_s1048" style="position:absolute;left:0;text-align:left;z-index:251670528;visibility:visible;mso-position-horizontal-relative:margin" from="310.25pt,13.9pt" to="497.35pt,13.9pt" strokeweight=".5pt">
            <v:stroke dashstyle="dash" joinstyle="miter"/>
            <w10:wrap anchorx="margin"/>
          </v:line>
        </w:pict>
      </w:r>
      <w:r>
        <w:rPr>
          <w:noProof/>
          <w:lang w:eastAsia="ja-JP"/>
        </w:rPr>
        <w:pict>
          <v:line id="直線コネクタ 9" o:spid="_x0000_s1049" style="position:absolute;left:0;text-align:left;z-index:251642880;visibility:visible;mso-position-horizontal-relative:margin" from="60.25pt,13.75pt" to="247.35pt,13.75pt" strokeweight=".5pt">
            <v:stroke dashstyle="dash" joinstyle="miter"/>
            <w10:wrap anchorx="margin"/>
          </v:line>
        </w:pict>
      </w:r>
      <w:r>
        <w:rPr>
          <w:noProof/>
          <w:lang w:eastAsia="ja-JP"/>
        </w:rPr>
        <w:pict>
          <v:shape id="テキスト ボックス 32" o:spid="_x0000_s1050" type="#_x0000_t202" style="position:absolute;left:0;text-align:left;margin-left:-15.75pt;margin-top:14.75pt;width:82.5pt;height:24pt;z-index:251659264;visibility:visible;mso-position-horizontal-relative:margin" filled="f" stroked="f" strokeweight=".5pt">
            <v:textbox>
              <w:txbxContent>
                <w:p w:rsidR="00D56CB3" w:rsidRPr="00DB0604" w:rsidRDefault="00D56CB3" w:rsidP="00900BED">
                  <w:pPr>
                    <w:rPr>
                      <w:w w:val="90"/>
                      <w:sz w:val="16"/>
                      <w:szCs w:val="16"/>
                      <w:lang w:eastAsia="ja-JP"/>
                    </w:rPr>
                  </w:pPr>
                  <w:r w:rsidRPr="00DB0604"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>（</w:t>
                  </w:r>
                  <w:r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>初任給には諸手</w:t>
                  </w: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基本給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</w:t>
      </w:r>
      <w:r>
        <w:rPr>
          <w:rFonts w:ascii="ＭＳ 明朝" w:hAnsi="ＭＳ 明朝"/>
          <w:sz w:val="20"/>
          <w:szCs w:val="20"/>
          <w:lang w:eastAsia="ja-JP"/>
        </w:rPr>
        <w:t xml:space="preserve"> 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円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皆勤精勤手当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円</w:t>
      </w:r>
    </w:p>
    <w:p w:rsidR="00D56CB3" w:rsidRDefault="00D56CB3" w:rsidP="001A3BD9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shape id="テキスト ボックス 42" o:spid="_x0000_s1051" type="#_x0000_t202" style="position:absolute;margin-left:246pt;margin-top:2.75pt;width:82.5pt;height:24pt;z-index:251671552;visibility:visible;mso-position-horizontal-relative:margin" filled="f" stroked="f" strokeweight=".5pt">
            <v:textbox>
              <w:txbxContent>
                <w:p w:rsidR="00D56CB3" w:rsidRPr="00DB0604" w:rsidRDefault="00D56CB3" w:rsidP="002A40D3">
                  <w:pPr>
                    <w:rPr>
                      <w:w w:val="90"/>
                      <w:sz w:val="16"/>
                      <w:szCs w:val="16"/>
                      <w:lang w:eastAsia="ja-JP"/>
                    </w:rPr>
                  </w:pPr>
                  <w:r w:rsidRPr="00DB0604"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>（</w:t>
                  </w:r>
                  <w:r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>残業代除く）</w:t>
                  </w:r>
                </w:p>
                <w:p w:rsidR="00D56CB3" w:rsidRDefault="00D56CB3" w:rsidP="002A40D3">
                  <w:pPr>
                    <w:rPr>
                      <w:lang w:eastAsia="ja-JP"/>
                    </w:rPr>
                  </w:pPr>
                </w:p>
                <w:p w:rsidR="00D56CB3" w:rsidRDefault="00D56CB3" w:rsidP="002A40D3">
                  <w:pPr>
                    <w:rPr>
                      <w:lang w:eastAsia="ja-JP"/>
                    </w:rPr>
                  </w:pPr>
                </w:p>
                <w:p w:rsidR="00D56CB3" w:rsidRDefault="00D56CB3" w:rsidP="002A40D3">
                  <w:pPr>
                    <w:rPr>
                      <w:lang w:eastAsia="ja-JP"/>
                    </w:rPr>
                  </w:pPr>
                </w:p>
                <w:p w:rsidR="00D56CB3" w:rsidRDefault="00D56CB3" w:rsidP="002A40D3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直線コネクタ 38" o:spid="_x0000_s1052" style="position:absolute;z-index:251667456;visibility:visible;mso-position-horizontal-relative:margin" from="310.45pt,12.9pt" to="497.55pt,12.9pt" strokeweight=".5pt">
            <v:stroke joinstyle="miter"/>
            <w10:wrap anchorx="margin"/>
          </v:line>
        </w:pict>
      </w:r>
      <w:r>
        <w:rPr>
          <w:noProof/>
          <w:lang w:eastAsia="ja-JP"/>
        </w:rPr>
        <w:pict>
          <v:line id="直線コネクタ 37" o:spid="_x0000_s1053" style="position:absolute;z-index:251666432;visibility:visible;mso-position-horizontal-relative:margin" from="60.35pt,12.9pt" to="247.45pt,12.9pt" strokeweight=".5pt">
            <v:stroke joinstyle="miter"/>
            <w10:wrap anchorx="margin"/>
          </v:line>
        </w:pict>
      </w:r>
      <w:r>
        <w:rPr>
          <w:noProof/>
          <w:lang w:eastAsia="ja-JP"/>
        </w:rPr>
        <w:pict>
          <v:shape id="テキスト ボックス 33" o:spid="_x0000_s1054" type="#_x0000_t202" style="position:absolute;margin-left:-8.25pt;margin-top:7.25pt;width:82.5pt;height:24pt;z-index:251660288;visibility:visible;mso-position-horizontal-relative:margin" filled="f" stroked="f" strokeweight=".5pt">
            <v:textbox>
              <w:txbxContent>
                <w:p w:rsidR="00D56CB3" w:rsidRPr="00DB0604" w:rsidRDefault="00D56CB3" w:rsidP="00900BED">
                  <w:pPr>
                    <w:rPr>
                      <w:w w:val="9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w w:val="90"/>
                      <w:sz w:val="16"/>
                      <w:szCs w:val="16"/>
                      <w:lang w:eastAsia="ja-JP"/>
                    </w:rPr>
                    <w:t>当は含みません）</w:t>
                  </w: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  <w:p w:rsidR="00D56CB3" w:rsidRDefault="00D56CB3" w:rsidP="00900BED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美容師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手当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円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11878">
        <w:rPr>
          <w:rFonts w:ascii="ＭＳ 明朝" w:hAnsi="ＭＳ 明朝" w:hint="eastAsia"/>
          <w:spacing w:val="30"/>
          <w:sz w:val="20"/>
          <w:szCs w:val="20"/>
          <w:lang w:eastAsia="ja-JP"/>
        </w:rPr>
        <w:t>その他</w:t>
      </w:r>
      <w:r>
        <w:rPr>
          <w:rFonts w:ascii="ＭＳ 明朝" w:hAnsi="ＭＳ 明朝" w:hint="eastAsia"/>
          <w:spacing w:val="30"/>
          <w:sz w:val="20"/>
          <w:szCs w:val="20"/>
          <w:lang w:eastAsia="ja-JP"/>
        </w:rPr>
        <w:t xml:space="preserve">　　　　　　</w:t>
      </w:r>
      <w:r w:rsidRPr="009654DC">
        <w:rPr>
          <w:rFonts w:ascii="ＭＳ 明朝" w:hAnsi="ＭＳ 明朝" w:hint="eastAsia"/>
          <w:spacing w:val="25"/>
          <w:sz w:val="20"/>
          <w:szCs w:val="20"/>
          <w:fitText w:val="1200" w:id="-1678558972"/>
          <w:lang w:eastAsia="ja-JP"/>
        </w:rPr>
        <w:t>その他手</w:t>
      </w:r>
      <w:r w:rsidRPr="009654DC">
        <w:rPr>
          <w:rFonts w:ascii="ＭＳ 明朝" w:hAnsi="ＭＳ 明朝" w:hint="eastAsia"/>
          <w:sz w:val="20"/>
          <w:szCs w:val="20"/>
          <w:fitText w:val="1200" w:id="-1678558972"/>
          <w:lang w:eastAsia="ja-JP"/>
        </w:rPr>
        <w:t>当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円</w:t>
      </w:r>
    </w:p>
    <w:p w:rsidR="00D56CB3" w:rsidRPr="001019CC" w:rsidRDefault="00D56CB3" w:rsidP="009654DC">
      <w:pPr>
        <w:spacing w:line="200" w:lineRule="exact"/>
        <w:ind w:firstLineChars="700" w:firstLine="31680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21" o:spid="_x0000_s1055" style="position:absolute;left:0;text-align:left;z-index:251654144;visibility:visible;mso-position-horizontal-relative:margin" from="-11.65pt,13.9pt" to="498.55pt,13.9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合　計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>
        <w:rPr>
          <w:rFonts w:ascii="ＭＳ 明朝" w:hAnsi="ＭＳ 明朝"/>
          <w:sz w:val="20"/>
          <w:szCs w:val="20"/>
          <w:lang w:eastAsia="ja-JP"/>
        </w:rPr>
        <w:t xml:space="preserve"> 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円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9654DC">
        <w:rPr>
          <w:rFonts w:ascii="ＭＳ 明朝" w:hAnsi="ＭＳ 明朝" w:hint="eastAsia"/>
          <w:spacing w:val="400"/>
          <w:sz w:val="20"/>
          <w:szCs w:val="20"/>
          <w:fitText w:val="1200" w:id="-1678558971"/>
          <w:lang w:eastAsia="ja-JP"/>
        </w:rPr>
        <w:t>合</w:t>
      </w:r>
      <w:r w:rsidRPr="009654DC">
        <w:rPr>
          <w:rFonts w:ascii="ＭＳ 明朝" w:hAnsi="ＭＳ 明朝" w:hint="eastAsia"/>
          <w:sz w:val="20"/>
          <w:szCs w:val="20"/>
          <w:fitText w:val="1200" w:id="-1678558971"/>
          <w:lang w:eastAsia="ja-JP"/>
        </w:rPr>
        <w:t>計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　</w:t>
      </w:r>
      <w:r>
        <w:rPr>
          <w:rFonts w:ascii="ＭＳ 明朝" w:hAnsi="ＭＳ 明朝"/>
          <w:sz w:val="20"/>
          <w:szCs w:val="20"/>
          <w:lang w:eastAsia="ja-JP"/>
        </w:rPr>
        <w:t xml:space="preserve"> 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円</w:t>
      </w:r>
    </w:p>
    <w:p w:rsidR="00D56CB3" w:rsidRPr="001019CC" w:rsidRDefault="00D56CB3" w:rsidP="001A3BD9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10" o:spid="_x0000_s1056" style="position:absolute;z-index:251643904;visibility:visible;mso-position-horizontal-relative:margin" from="-10.9pt,13.75pt" to="499.3pt,13.75pt" strokeweight=".5pt">
            <v:stroke joinstyle="miter"/>
            <w10:wrap anchorx="margin"/>
          </v:line>
        </w:pict>
      </w:r>
      <w:r w:rsidRPr="004C5BE6">
        <w:rPr>
          <w:rFonts w:ascii="ＭＳ 明朝" w:hAnsi="ＭＳ 明朝" w:hint="eastAsia"/>
          <w:spacing w:val="100"/>
          <w:sz w:val="20"/>
          <w:szCs w:val="20"/>
          <w:fitText w:val="1000" w:id="-1678558970"/>
          <w:lang w:eastAsia="ja-JP"/>
        </w:rPr>
        <w:t>交通</w:t>
      </w:r>
      <w:r w:rsidRPr="004C5BE6">
        <w:rPr>
          <w:rFonts w:ascii="ＭＳ 明朝" w:hAnsi="ＭＳ 明朝" w:hint="eastAsia"/>
          <w:sz w:val="20"/>
          <w:szCs w:val="20"/>
          <w:fitText w:val="1000" w:id="-1678558970"/>
          <w:lang w:eastAsia="ja-JP"/>
        </w:rPr>
        <w:t>費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全　額　・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限度額　　円まで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マイカー通勤　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可　・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不可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shape id="テキスト ボックス 34" o:spid="_x0000_s1057" type="#_x0000_t202" style="position:absolute;margin-left:-6.4pt;margin-top:20.9pt;width:75.75pt;height:24pt;z-index:251664384;visibility:visible;mso-position-horizontal-relative:margin" filled="f" stroked="f" strokeweight=".5pt">
            <v:textbox>
              <w:txbxContent>
                <w:p w:rsidR="00D56CB3" w:rsidRPr="00B95D26" w:rsidRDefault="00D56CB3" w:rsidP="00B95D26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賞与</w:t>
                  </w:r>
                </w:p>
                <w:p w:rsidR="00D56CB3" w:rsidRPr="00B95D26" w:rsidRDefault="00D56CB3" w:rsidP="00B95D26">
                  <w:pPr>
                    <w:rPr>
                      <w:spacing w:val="160"/>
                      <w:lang w:eastAsia="ja-JP"/>
                    </w:rPr>
                  </w:pPr>
                </w:p>
                <w:p w:rsidR="00D56CB3" w:rsidRPr="00B95D26" w:rsidRDefault="00D56CB3" w:rsidP="00B95D26">
                  <w:pPr>
                    <w:rPr>
                      <w:spacing w:val="160"/>
                      <w:lang w:eastAsia="ja-JP"/>
                    </w:rPr>
                  </w:pPr>
                </w:p>
                <w:p w:rsidR="00D56CB3" w:rsidRPr="00B95D26" w:rsidRDefault="00D56CB3" w:rsidP="00B95D26">
                  <w:pPr>
                    <w:rPr>
                      <w:spacing w:val="160"/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直線コネクタ 11" o:spid="_x0000_s1058" style="position:absolute;z-index:251644928;visibility:visible;mso-position-horizontal-relative:margin" from="-10.9pt,13.75pt" to="499.3pt,13.75pt" strokeweight=".5pt">
            <v:stroke joinstyle="miter"/>
            <w10:wrap anchorx="margin"/>
          </v:line>
        </w:pict>
      </w:r>
      <w:r w:rsidRPr="004C5BE6">
        <w:rPr>
          <w:rFonts w:ascii="ＭＳ 明朝" w:hAnsi="ＭＳ 明朝" w:hint="eastAsia"/>
          <w:spacing w:val="33"/>
          <w:sz w:val="20"/>
          <w:szCs w:val="20"/>
          <w:fitText w:val="1000" w:id="-1678558969"/>
          <w:lang w:eastAsia="ja-JP"/>
        </w:rPr>
        <w:t>残業単</w:t>
      </w:r>
      <w:r w:rsidRPr="004C5BE6">
        <w:rPr>
          <w:rFonts w:ascii="ＭＳ 明朝" w:hAnsi="ＭＳ 明朝" w:hint="eastAsia"/>
          <w:spacing w:val="1"/>
          <w:sz w:val="20"/>
          <w:szCs w:val="20"/>
          <w:fitText w:val="1000" w:id="-1678558969"/>
          <w:lang w:eastAsia="ja-JP"/>
        </w:rPr>
        <w:t>価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円／時</w:t>
      </w:r>
    </w:p>
    <w:p w:rsidR="00D56CB3" w:rsidRPr="001019CC" w:rsidRDefault="00D56CB3" w:rsidP="009654DC">
      <w:pPr>
        <w:spacing w:line="200" w:lineRule="exact"/>
        <w:ind w:firstLineChars="400" w:firstLine="31680"/>
        <w:rPr>
          <w:rFonts w:ascii="ＭＳ 明朝"/>
          <w:sz w:val="20"/>
          <w:szCs w:val="20"/>
          <w:lang w:eastAsia="ja-JP"/>
        </w:rPr>
      </w:pP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初年度　　年　　　　回　　　　月（　　　ヵ月分）　　　月（　　　ヵ月分）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12" o:spid="_x0000_s1059" style="position:absolute;z-index:251645952;visibility:visible;mso-position-horizontal-relative:margin" from="-10.9pt,15.25pt" to="499.3pt,15.25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２年目　　年　　　　回　　　　月（　　　ヵ月分）　　　月（　　　ヵ月分）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43" o:spid="_x0000_s1060" style="position:absolute;z-index:251672576;visibility:visible" from="271.1pt,14.8pt" to="271.1pt,74.3pt" strokeweight=".5pt">
            <v:stroke joinstyle="miter"/>
          </v:line>
        </w:pict>
      </w:r>
      <w:r>
        <w:rPr>
          <w:noProof/>
          <w:lang w:eastAsia="ja-JP"/>
        </w:rPr>
        <w:pict>
          <v:line id="直線コネクタ 44" o:spid="_x0000_s1061" style="position:absolute;z-index:251673600;visibility:visible" from="321.5pt,14.65pt" to="321.5pt,74.15pt" strokeweight=".5pt">
            <v:stroke joinstyle="miter"/>
          </v:line>
        </w:pict>
      </w:r>
      <w:r>
        <w:rPr>
          <w:noProof/>
          <w:lang w:eastAsia="ja-JP"/>
        </w:rPr>
        <w:pict>
          <v:line id="直線コネクタ 13" o:spid="_x0000_s1062" style="position:absolute;z-index:251646976;visibility:visible;mso-position-horizontal-relative:margin" from="-10.9pt,14.5pt" to="499.3pt,14.5pt" strokeweight=".5pt">
            <v:stroke joinstyle="miter"/>
            <w10:wrap anchorx="margin"/>
          </v:line>
        </w:pict>
      </w:r>
      <w:r w:rsidRPr="002F7811">
        <w:rPr>
          <w:rFonts w:ascii="ＭＳ 明朝" w:hAnsi="ＭＳ 明朝" w:hint="eastAsia"/>
          <w:spacing w:val="33"/>
          <w:sz w:val="20"/>
          <w:szCs w:val="20"/>
          <w:fitText w:val="1000" w:id="-1678558968"/>
          <w:lang w:eastAsia="ja-JP"/>
        </w:rPr>
        <w:t xml:space="preserve">昇　　</w:t>
      </w:r>
      <w:r w:rsidRPr="002F7811">
        <w:rPr>
          <w:rFonts w:ascii="ＭＳ 明朝" w:hAnsi="ＭＳ 明朝" w:hint="eastAsia"/>
          <w:spacing w:val="1"/>
          <w:sz w:val="20"/>
          <w:szCs w:val="20"/>
          <w:fitText w:val="1000" w:id="-1678558968"/>
          <w:lang w:eastAsia="ja-JP"/>
        </w:rPr>
        <w:t>給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年　　　回　　　月　　　　　　　円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14" o:spid="_x0000_s1063" style="position:absolute;z-index:251648000;visibility:visible;mso-position-horizontal-relative:margin" from="-10.9pt,14.5pt" to="499.3pt,14.5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退職金制度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無　・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有（最低有資格　　年以上）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就業規則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</w:t>
      </w:r>
      <w:r>
        <w:rPr>
          <w:rFonts w:ascii="ＭＳ 明朝" w:hAnsi="ＭＳ 明朝"/>
          <w:sz w:val="20"/>
          <w:szCs w:val="20"/>
          <w:lang w:eastAsia="ja-JP"/>
        </w:rPr>
        <w:t xml:space="preserve"> 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無　・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有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15" o:spid="_x0000_s1064" style="position:absolute;z-index:251649024;visibility:visible;mso-position-horizontal-relative:margin" from="-11.65pt,14.45pt" to="498.55pt,14.45pt" strokeweight=".5pt">
            <v:stroke joinstyle="miter"/>
            <w10:wrap anchorx="margin"/>
          </v:line>
        </w:pict>
      </w:r>
      <w:r w:rsidRPr="002F7811">
        <w:rPr>
          <w:rFonts w:ascii="ＭＳ 明朝" w:hAnsi="ＭＳ 明朝" w:hint="eastAsia"/>
          <w:spacing w:val="33"/>
          <w:sz w:val="20"/>
          <w:szCs w:val="20"/>
          <w:fitText w:val="1000" w:id="-1678558967"/>
          <w:lang w:eastAsia="ja-JP"/>
        </w:rPr>
        <w:t>試用期</w:t>
      </w:r>
      <w:r w:rsidRPr="002F7811">
        <w:rPr>
          <w:rFonts w:ascii="ＭＳ 明朝" w:hAnsi="ＭＳ 明朝" w:hint="eastAsia"/>
          <w:spacing w:val="1"/>
          <w:sz w:val="20"/>
          <w:szCs w:val="20"/>
          <w:fitText w:val="1000" w:id="-1678558967"/>
          <w:lang w:eastAsia="ja-JP"/>
        </w:rPr>
        <w:t>間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無　・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有（　　ヵ月　　　　　　円）　見　　学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</w:t>
      </w:r>
      <w:r>
        <w:rPr>
          <w:rFonts w:ascii="ＭＳ 明朝" w:hAnsi="ＭＳ 明朝"/>
          <w:sz w:val="20"/>
          <w:szCs w:val="20"/>
          <w:lang w:eastAsia="ja-JP"/>
        </w:rPr>
        <w:t xml:space="preserve"> 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可　・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不可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16" o:spid="_x0000_s1065" style="position:absolute;z-index:251650048;visibility:visible;mso-position-horizontal-relative:margin" from="-11.2pt,14.4pt" to="499pt,14.4pt" strokeweight=".5pt">
            <v:stroke joinstyle="miter"/>
            <w10:wrap anchorx="margin"/>
          </v:line>
        </w:pict>
      </w:r>
      <w:r w:rsidRPr="002F7811">
        <w:rPr>
          <w:rFonts w:ascii="ＭＳ 明朝" w:hAnsi="ＭＳ 明朝" w:hint="eastAsia"/>
          <w:spacing w:val="33"/>
          <w:sz w:val="20"/>
          <w:szCs w:val="20"/>
          <w:fitText w:val="1000" w:id="-1678558966"/>
          <w:lang w:eastAsia="ja-JP"/>
        </w:rPr>
        <w:t>提出書</w:t>
      </w:r>
      <w:r w:rsidRPr="002F7811">
        <w:rPr>
          <w:rFonts w:ascii="ＭＳ 明朝" w:hAnsi="ＭＳ 明朝" w:hint="eastAsia"/>
          <w:spacing w:val="1"/>
          <w:sz w:val="20"/>
          <w:szCs w:val="20"/>
          <w:fitText w:val="1000" w:id="-1678558966"/>
          <w:lang w:eastAsia="ja-JP"/>
        </w:rPr>
        <w:t>類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履歴書・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その他（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）　選考方法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面接</w:t>
      </w:r>
      <w:r>
        <w:rPr>
          <w:rFonts w:ascii="ＭＳ 明朝" w:hAnsi="ＭＳ 明朝" w:hint="eastAsia"/>
          <w:sz w:val="20"/>
          <w:szCs w:val="20"/>
          <w:lang w:eastAsia="ja-JP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☐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>その他</w:t>
      </w:r>
      <w:r>
        <w:rPr>
          <w:rFonts w:ascii="ＭＳ 明朝" w:hAnsi="ＭＳ 明朝"/>
          <w:sz w:val="20"/>
          <w:szCs w:val="20"/>
          <w:lang w:eastAsia="ja-JP"/>
        </w:rPr>
        <w:t>(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/>
          <w:sz w:val="20"/>
          <w:szCs w:val="20"/>
          <w:lang w:eastAsia="ja-JP"/>
        </w:rPr>
        <w:t xml:space="preserve"> 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/>
          <w:sz w:val="20"/>
          <w:szCs w:val="20"/>
          <w:lang w:eastAsia="ja-JP"/>
        </w:rPr>
        <w:t xml:space="preserve"> )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 w:rsidRPr="00E81540">
        <w:rPr>
          <w:rFonts w:ascii="ＭＳ 明朝" w:hAnsi="ＭＳ 明朝" w:hint="eastAsia"/>
          <w:spacing w:val="33"/>
          <w:sz w:val="20"/>
          <w:szCs w:val="20"/>
          <w:fitText w:val="1000" w:id="-1678558965"/>
          <w:lang w:eastAsia="ja-JP"/>
        </w:rPr>
        <w:t>主な業</w:t>
      </w:r>
      <w:r w:rsidRPr="00E81540">
        <w:rPr>
          <w:rFonts w:ascii="ＭＳ 明朝" w:hAnsi="ＭＳ 明朝" w:hint="eastAsia"/>
          <w:spacing w:val="1"/>
          <w:sz w:val="20"/>
          <w:szCs w:val="20"/>
          <w:fitText w:val="1000" w:id="-1678558965"/>
          <w:lang w:eastAsia="ja-JP"/>
        </w:rPr>
        <w:t>務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27" o:spid="_x0000_s1066" style="position:absolute;z-index:251661312;visibility:visible" from="418.05pt,14.45pt" to="418.05pt,107.8pt" strokeweight=".5pt">
            <v:stroke joinstyle="miter"/>
          </v:line>
        </w:pict>
      </w:r>
      <w:r>
        <w:rPr>
          <w:noProof/>
          <w:lang w:eastAsia="ja-JP"/>
        </w:rPr>
        <w:pict>
          <v:shape id="テキスト ボックス 29" o:spid="_x0000_s1067" type="#_x0000_t202" style="position:absolute;margin-left:420pt;margin-top:13.75pt;width:86.25pt;height:24pt;z-index:251663360;visibility:visible;mso-position-horizontal-relative:margin" filled="f" stroked="f" strokeweight=".5pt">
            <v:textbox>
              <w:txbxContent>
                <w:p w:rsidR="00D56CB3" w:rsidRPr="00B95D26" w:rsidRDefault="00D56CB3" w:rsidP="00B95D26">
                  <w:pPr>
                    <w:rPr>
                      <w:spacing w:val="20"/>
                      <w:lang w:eastAsia="ja-JP"/>
                    </w:rPr>
                  </w:pPr>
                  <w:r w:rsidRPr="00B95D26">
                    <w:rPr>
                      <w:rFonts w:hint="eastAsia"/>
                      <w:spacing w:val="20"/>
                      <w:lang w:eastAsia="ja-JP"/>
                    </w:rPr>
                    <w:t>学校</w:t>
                  </w:r>
                  <w:r>
                    <w:rPr>
                      <w:rFonts w:hint="eastAsia"/>
                      <w:spacing w:val="20"/>
                      <w:lang w:eastAsia="ja-JP"/>
                    </w:rPr>
                    <w:t>受付欄</w:t>
                  </w:r>
                </w:p>
                <w:p w:rsidR="00D56CB3" w:rsidRDefault="00D56CB3" w:rsidP="00B95D26">
                  <w:pPr>
                    <w:rPr>
                      <w:lang w:eastAsia="ja-JP"/>
                    </w:rPr>
                  </w:pPr>
                </w:p>
                <w:p w:rsidR="00D56CB3" w:rsidRDefault="00D56CB3" w:rsidP="00B95D26">
                  <w:pPr>
                    <w:rPr>
                      <w:lang w:eastAsia="ja-JP"/>
                    </w:rPr>
                  </w:pPr>
                </w:p>
                <w:p w:rsidR="00D56CB3" w:rsidRDefault="00D56CB3" w:rsidP="00B95D26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直線コネクタ 19" o:spid="_x0000_s1068" style="position:absolute;z-index:251652096;visibility:visible;mso-position-horizontal-relative:margin" from="-10.9pt,14.4pt" to="499.3pt,14.4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28" o:spid="_x0000_s1069" style="position:absolute;z-index:251662336;visibility:visible;mso-position-horizontal-relative:margin" from="418.5pt,18pt" to="497.85pt,18pt" strokecolor="windowText" strokeweight=".5pt">
            <v:stroke joinstyle="miter"/>
            <w10:wrap anchorx="margin"/>
          </v:line>
        </w:pict>
      </w:r>
      <w:r w:rsidRPr="00F92F25">
        <w:rPr>
          <w:rFonts w:ascii="ＭＳ 明朝" w:hAnsi="ＭＳ 明朝" w:hint="eastAsia"/>
          <w:spacing w:val="33"/>
          <w:sz w:val="20"/>
          <w:szCs w:val="20"/>
          <w:fitText w:val="1000" w:id="-1678558964"/>
          <w:lang w:eastAsia="ja-JP"/>
        </w:rPr>
        <w:t>補足事</w:t>
      </w:r>
      <w:r w:rsidRPr="00F92F25">
        <w:rPr>
          <w:rFonts w:ascii="ＭＳ 明朝" w:hAnsi="ＭＳ 明朝" w:hint="eastAsia"/>
          <w:spacing w:val="1"/>
          <w:sz w:val="20"/>
          <w:szCs w:val="20"/>
          <w:fitText w:val="1000" w:id="-1678558964"/>
          <w:lang w:eastAsia="ja-JP"/>
        </w:rPr>
        <w:t>項</w: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Pr="001019CC" w:rsidRDefault="00D56CB3" w:rsidP="009F6BFA">
      <w:pPr>
        <w:spacing w:line="200" w:lineRule="exact"/>
        <w:rPr>
          <w:rFonts w:ascii="ＭＳ 明朝"/>
          <w:sz w:val="20"/>
          <w:szCs w:val="20"/>
          <w:lang w:eastAsia="ja-JP"/>
        </w:rPr>
      </w:pPr>
      <w:r>
        <w:rPr>
          <w:noProof/>
          <w:lang w:eastAsia="ja-JP"/>
        </w:rPr>
        <w:pict>
          <v:line id="直線コネクタ 20" o:spid="_x0000_s1070" style="position:absolute;z-index:251653120;visibility:visible;mso-position-horizontal-relative:margin" from="-11.65pt,14.4pt" to="418.35pt,14.4pt" strokeweight=".5pt">
            <v:stroke joinstyle="miter"/>
            <w10:wrap anchorx="margin"/>
          </v:line>
        </w:pict>
      </w:r>
      <w:r w:rsidRPr="001019C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D56CB3" w:rsidRPr="00410E8F" w:rsidRDefault="00D56CB3" w:rsidP="002F7811">
      <w:pPr>
        <w:spacing w:line="300" w:lineRule="exact"/>
        <w:rPr>
          <w:rFonts w:ascii="ＭＳ 明朝"/>
          <w:sz w:val="24"/>
          <w:szCs w:val="24"/>
          <w:lang w:eastAsia="ja-JP"/>
        </w:rPr>
      </w:pPr>
      <w:r w:rsidRPr="00410E8F">
        <w:rPr>
          <w:rFonts w:ascii="ＭＳ 明朝" w:hAnsi="ＭＳ 明朝" w:hint="eastAsia"/>
          <w:sz w:val="24"/>
          <w:szCs w:val="24"/>
          <w:lang w:eastAsia="ja-JP"/>
        </w:rPr>
        <w:t xml:space="preserve">学校法人利幸学園　専門学校中部ビューティ・デザイン・デンタルカレッジ　</w:t>
      </w:r>
    </w:p>
    <w:p w:rsidR="00D56CB3" w:rsidRPr="002F7811" w:rsidRDefault="00D56CB3" w:rsidP="002F7811">
      <w:pPr>
        <w:spacing w:line="300" w:lineRule="exact"/>
        <w:rPr>
          <w:rFonts w:ascii="ＭＳ 明朝"/>
          <w:sz w:val="18"/>
          <w:szCs w:val="18"/>
          <w:lang w:eastAsia="ja-JP"/>
        </w:rPr>
      </w:pPr>
      <w:r>
        <w:rPr>
          <w:noProof/>
          <w:lang w:eastAsia="ja-JP"/>
        </w:rPr>
        <w:pict>
          <v:shape id="テキスト ボックス 23" o:spid="_x0000_s1071" type="#_x0000_t202" style="position:absolute;margin-left:410pt;margin-top:.05pt;width:91.65pt;height:23.05pt;z-index:251676672;visibility:visible;mso-position-horizontal-relative:margin" filled="f" stroked="f" strokeweight=".5pt">
            <v:textbox>
              <w:txbxContent>
                <w:p w:rsidR="00D56CB3" w:rsidRPr="007C1F8E" w:rsidRDefault="00D56CB3" w:rsidP="009654DC">
                  <w:pPr>
                    <w:ind w:firstLineChars="100" w:firstLine="31680"/>
                    <w:jc w:val="right"/>
                    <w:rPr>
                      <w:spacing w:val="20"/>
                      <w:sz w:val="16"/>
                      <w:szCs w:val="16"/>
                      <w:lang w:eastAsia="ja-JP"/>
                    </w:rPr>
                  </w:pPr>
                  <w:r w:rsidRPr="007C1F8E">
                    <w:rPr>
                      <w:rFonts w:hint="eastAsia"/>
                      <w:spacing w:val="20"/>
                      <w:sz w:val="16"/>
                      <w:szCs w:val="16"/>
                      <w:lang w:eastAsia="ja-JP"/>
                    </w:rPr>
                    <w:t>年　月　日</w:t>
                  </w:r>
                </w:p>
                <w:p w:rsidR="00D56CB3" w:rsidRDefault="00D56CB3" w:rsidP="007C1F8E">
                  <w:pPr>
                    <w:jc w:val="right"/>
                    <w:rPr>
                      <w:lang w:eastAsia="ja-JP"/>
                    </w:rPr>
                  </w:pPr>
                </w:p>
                <w:p w:rsidR="00D56CB3" w:rsidRDefault="00D56CB3" w:rsidP="007C1F8E">
                  <w:pPr>
                    <w:jc w:val="right"/>
                    <w:rPr>
                      <w:lang w:eastAsia="ja-JP"/>
                    </w:rPr>
                  </w:pPr>
                </w:p>
                <w:p w:rsidR="00D56CB3" w:rsidRDefault="00D56CB3" w:rsidP="007C1F8E">
                  <w:pPr>
                    <w:jc w:val="right"/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Pr="002F7811">
        <w:rPr>
          <w:rFonts w:ascii="ＭＳ 明朝" w:hAnsi="ＭＳ 明朝" w:hint="eastAsia"/>
          <w:sz w:val="18"/>
          <w:szCs w:val="18"/>
          <w:lang w:eastAsia="ja-JP"/>
        </w:rPr>
        <w:t>〒</w:t>
      </w:r>
      <w:r w:rsidRPr="002F7811">
        <w:rPr>
          <w:rFonts w:ascii="ＭＳ 明朝" w:hAnsi="ＭＳ 明朝"/>
          <w:sz w:val="18"/>
          <w:szCs w:val="18"/>
          <w:lang w:eastAsia="ja-JP"/>
        </w:rPr>
        <w:t>440</w:t>
      </w:r>
      <w:r w:rsidRPr="002F7811">
        <w:rPr>
          <w:rFonts w:ascii="ＭＳ 明朝"/>
          <w:sz w:val="18"/>
          <w:szCs w:val="18"/>
          <w:lang w:eastAsia="ja-JP"/>
        </w:rPr>
        <w:t>-</w:t>
      </w:r>
      <w:r w:rsidRPr="002F7811">
        <w:rPr>
          <w:rFonts w:ascii="ＭＳ 明朝" w:hAnsi="ＭＳ 明朝"/>
          <w:sz w:val="18"/>
          <w:szCs w:val="18"/>
          <w:lang w:eastAsia="ja-JP"/>
        </w:rPr>
        <w:t>0893</w:t>
      </w:r>
      <w:r>
        <w:rPr>
          <w:rFonts w:ascii="ＭＳ 明朝" w:hAnsi="ＭＳ 明朝" w:hint="eastAsia"/>
          <w:sz w:val="18"/>
          <w:szCs w:val="18"/>
          <w:lang w:eastAsia="ja-JP"/>
        </w:rPr>
        <w:t xml:space="preserve">　</w:t>
      </w:r>
      <w:r w:rsidRPr="002F7811">
        <w:rPr>
          <w:rFonts w:ascii="ＭＳ 明朝" w:hAnsi="ＭＳ 明朝" w:hint="eastAsia"/>
          <w:sz w:val="18"/>
          <w:szCs w:val="18"/>
          <w:lang w:eastAsia="ja-JP"/>
        </w:rPr>
        <w:t>愛知県豊橋市札木町５９</w:t>
      </w:r>
      <w:r>
        <w:rPr>
          <w:rFonts w:ascii="ＭＳ 明朝" w:hAnsi="ＭＳ 明朝" w:hint="eastAsia"/>
          <w:sz w:val="18"/>
          <w:szCs w:val="18"/>
          <w:lang w:eastAsia="ja-JP"/>
        </w:rPr>
        <w:t xml:space="preserve">　</w:t>
      </w:r>
      <w:r w:rsidRPr="002F7811">
        <w:rPr>
          <w:rFonts w:ascii="ＭＳ 明朝" w:hAnsi="ＭＳ 明朝" w:hint="eastAsia"/>
          <w:sz w:val="16"/>
          <w:szCs w:val="16"/>
          <w:lang w:eastAsia="ja-JP"/>
        </w:rPr>
        <w:t>ＴＥＬ</w:t>
      </w:r>
      <w:r w:rsidRPr="002F7811">
        <w:rPr>
          <w:rFonts w:ascii="ＭＳ 明朝" w:hAnsi="ＭＳ 明朝"/>
          <w:sz w:val="16"/>
          <w:szCs w:val="16"/>
          <w:lang w:eastAsia="ja-JP"/>
        </w:rPr>
        <w:t>(</w:t>
      </w:r>
      <w:r w:rsidRPr="002F7811">
        <w:rPr>
          <w:rFonts w:ascii="ＭＳ 明朝" w:hAnsi="ＭＳ 明朝"/>
          <w:spacing w:val="20"/>
          <w:sz w:val="16"/>
          <w:szCs w:val="16"/>
          <w:lang w:eastAsia="ja-JP"/>
        </w:rPr>
        <w:t>0532)52</w:t>
      </w:r>
      <w:r w:rsidRPr="002F7811">
        <w:rPr>
          <w:rFonts w:ascii="ＭＳ 明朝"/>
          <w:spacing w:val="20"/>
          <w:sz w:val="16"/>
          <w:szCs w:val="16"/>
          <w:lang w:eastAsia="ja-JP"/>
        </w:rPr>
        <w:t>-</w:t>
      </w:r>
      <w:r w:rsidRPr="002F7811">
        <w:rPr>
          <w:rFonts w:ascii="ＭＳ 明朝" w:hAnsi="ＭＳ 明朝"/>
          <w:spacing w:val="20"/>
          <w:sz w:val="16"/>
          <w:szCs w:val="16"/>
          <w:lang w:eastAsia="ja-JP"/>
        </w:rPr>
        <w:t>1999</w:t>
      </w:r>
      <w:r w:rsidRPr="002F7811">
        <w:rPr>
          <w:rFonts w:ascii="ＭＳ 明朝" w:hAnsi="ＭＳ 明朝" w:hint="eastAsia"/>
          <w:spacing w:val="20"/>
          <w:sz w:val="16"/>
          <w:szCs w:val="16"/>
          <w:lang w:eastAsia="ja-JP"/>
        </w:rPr>
        <w:t xml:space="preserve">　</w:t>
      </w:r>
      <w:r w:rsidRPr="002F7811">
        <w:rPr>
          <w:rFonts w:ascii="ＭＳ 明朝" w:hAnsi="ＭＳ 明朝" w:hint="eastAsia"/>
          <w:sz w:val="16"/>
          <w:szCs w:val="16"/>
          <w:lang w:eastAsia="ja-JP"/>
        </w:rPr>
        <w:t>ＦＡＸ</w:t>
      </w:r>
      <w:r w:rsidRPr="002F7811">
        <w:rPr>
          <w:rFonts w:ascii="ＭＳ 明朝" w:hAnsi="ＭＳ 明朝"/>
          <w:spacing w:val="20"/>
          <w:sz w:val="16"/>
          <w:szCs w:val="16"/>
          <w:lang w:eastAsia="ja-JP"/>
        </w:rPr>
        <w:t>(0532)52</w:t>
      </w:r>
      <w:r w:rsidRPr="002F7811">
        <w:rPr>
          <w:rFonts w:ascii="ＭＳ 明朝"/>
          <w:spacing w:val="20"/>
          <w:sz w:val="16"/>
          <w:szCs w:val="16"/>
          <w:lang w:eastAsia="ja-JP"/>
        </w:rPr>
        <w:t>-</w:t>
      </w:r>
      <w:r w:rsidRPr="002F7811">
        <w:rPr>
          <w:rFonts w:ascii="ＭＳ 明朝" w:hAnsi="ＭＳ 明朝"/>
          <w:spacing w:val="20"/>
          <w:sz w:val="16"/>
          <w:szCs w:val="16"/>
          <w:lang w:eastAsia="ja-JP"/>
        </w:rPr>
        <w:t>2225</w:t>
      </w:r>
      <w:r w:rsidRPr="002F7811">
        <w:rPr>
          <w:rFonts w:ascii="ＭＳ 明朝" w:hAnsi="ＭＳ 明朝" w:hint="eastAsia"/>
          <w:spacing w:val="20"/>
          <w:sz w:val="16"/>
          <w:szCs w:val="16"/>
          <w:lang w:eastAsia="ja-JP"/>
        </w:rPr>
        <w:t xml:space="preserve">　</w:t>
      </w:r>
    </w:p>
    <w:sectPr w:rsidR="00D56CB3" w:rsidRPr="002F7811" w:rsidSect="00230F27">
      <w:pgSz w:w="11906" w:h="16838" w:code="9"/>
      <w:pgMar w:top="567" w:right="720" w:bottom="454" w:left="1418" w:header="851" w:footer="992" w:gutter="0"/>
      <w:cols w:space="425"/>
      <w:docGrid w:type="linesAndChars" w:linePitch="302" w:charSpace="-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B3" w:rsidRDefault="00D56CB3" w:rsidP="002F7811">
      <w:pPr>
        <w:spacing w:after="0" w:line="240" w:lineRule="auto"/>
      </w:pPr>
      <w:r>
        <w:separator/>
      </w:r>
    </w:p>
  </w:endnote>
  <w:endnote w:type="continuationSeparator" w:id="1">
    <w:p w:rsidR="00D56CB3" w:rsidRDefault="00D56CB3" w:rsidP="002F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B3" w:rsidRDefault="00D56CB3" w:rsidP="002F7811">
      <w:pPr>
        <w:spacing w:after="0" w:line="240" w:lineRule="auto"/>
      </w:pPr>
      <w:r>
        <w:separator/>
      </w:r>
    </w:p>
  </w:footnote>
  <w:footnote w:type="continuationSeparator" w:id="1">
    <w:p w:rsidR="00D56CB3" w:rsidRDefault="00D56CB3" w:rsidP="002F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E1"/>
    <w:rsid w:val="00010C69"/>
    <w:rsid w:val="00011878"/>
    <w:rsid w:val="00012DE4"/>
    <w:rsid w:val="0001309D"/>
    <w:rsid w:val="00093C46"/>
    <w:rsid w:val="000E2693"/>
    <w:rsid w:val="001019CC"/>
    <w:rsid w:val="001733AF"/>
    <w:rsid w:val="001745A3"/>
    <w:rsid w:val="001A3BD9"/>
    <w:rsid w:val="001F220A"/>
    <w:rsid w:val="002009C9"/>
    <w:rsid w:val="00230F27"/>
    <w:rsid w:val="00243249"/>
    <w:rsid w:val="002A40D3"/>
    <w:rsid w:val="002C7DC5"/>
    <w:rsid w:val="002E6090"/>
    <w:rsid w:val="002F7811"/>
    <w:rsid w:val="00306558"/>
    <w:rsid w:val="0031751F"/>
    <w:rsid w:val="003A78DE"/>
    <w:rsid w:val="003A7E6A"/>
    <w:rsid w:val="003B455F"/>
    <w:rsid w:val="003D2B4D"/>
    <w:rsid w:val="00410E8F"/>
    <w:rsid w:val="00412878"/>
    <w:rsid w:val="004B3EB6"/>
    <w:rsid w:val="004C5BE6"/>
    <w:rsid w:val="00524D70"/>
    <w:rsid w:val="00560ED8"/>
    <w:rsid w:val="0059207F"/>
    <w:rsid w:val="005A36AC"/>
    <w:rsid w:val="005E49F1"/>
    <w:rsid w:val="00605EE1"/>
    <w:rsid w:val="0061525A"/>
    <w:rsid w:val="00666990"/>
    <w:rsid w:val="006B7F1E"/>
    <w:rsid w:val="006E4C74"/>
    <w:rsid w:val="00783A17"/>
    <w:rsid w:val="007C1F8E"/>
    <w:rsid w:val="007E7AB0"/>
    <w:rsid w:val="00810D8F"/>
    <w:rsid w:val="00814F14"/>
    <w:rsid w:val="008267E5"/>
    <w:rsid w:val="0088346C"/>
    <w:rsid w:val="008A3418"/>
    <w:rsid w:val="008A4849"/>
    <w:rsid w:val="008B28F4"/>
    <w:rsid w:val="00900BED"/>
    <w:rsid w:val="00920565"/>
    <w:rsid w:val="009211AE"/>
    <w:rsid w:val="00924039"/>
    <w:rsid w:val="00943A63"/>
    <w:rsid w:val="009654DC"/>
    <w:rsid w:val="009712E7"/>
    <w:rsid w:val="009C0B69"/>
    <w:rsid w:val="009F6BFA"/>
    <w:rsid w:val="00AA34BA"/>
    <w:rsid w:val="00AD2AA4"/>
    <w:rsid w:val="00B700D1"/>
    <w:rsid w:val="00B95D26"/>
    <w:rsid w:val="00BE4628"/>
    <w:rsid w:val="00BE74EB"/>
    <w:rsid w:val="00C77366"/>
    <w:rsid w:val="00CB322A"/>
    <w:rsid w:val="00D56CB3"/>
    <w:rsid w:val="00D76D32"/>
    <w:rsid w:val="00D82972"/>
    <w:rsid w:val="00D9534A"/>
    <w:rsid w:val="00DB0604"/>
    <w:rsid w:val="00DB3459"/>
    <w:rsid w:val="00E20922"/>
    <w:rsid w:val="00E304E4"/>
    <w:rsid w:val="00E330FF"/>
    <w:rsid w:val="00E66E40"/>
    <w:rsid w:val="00E701F5"/>
    <w:rsid w:val="00E81540"/>
    <w:rsid w:val="00EB2016"/>
    <w:rsid w:val="00EB2444"/>
    <w:rsid w:val="00EB60D4"/>
    <w:rsid w:val="00EC65DE"/>
    <w:rsid w:val="00F11EE5"/>
    <w:rsid w:val="00F362FD"/>
    <w:rsid w:val="00F92F25"/>
    <w:rsid w:val="00FC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12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220A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20A"/>
    <w:rPr>
      <w:rFonts w:ascii="Arial" w:eastAsia="ＭＳ ゴシック" w:hAnsi="Arial" w:cs="Times New Roman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2F78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811"/>
    <w:rPr>
      <w:rFonts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F78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811"/>
    <w:rPr>
      <w:rFonts w:cs="Times New Roman"/>
      <w:kern w:val="0"/>
      <w:sz w:val="22"/>
      <w:lang w:eastAsia="en-US"/>
    </w:rPr>
  </w:style>
  <w:style w:type="paragraph" w:styleId="NoSpacing">
    <w:name w:val="No Spacing"/>
    <w:uiPriority w:val="99"/>
    <w:qFormat/>
    <w:rsid w:val="00E81540"/>
    <w:pPr>
      <w:widowControl w:val="0"/>
    </w:pPr>
    <w:rPr>
      <w:kern w:val="0"/>
      <w:sz w:val="22"/>
      <w:lang w:eastAsia="en-US"/>
    </w:rPr>
  </w:style>
  <w:style w:type="character" w:styleId="BookTitle">
    <w:name w:val="Book Title"/>
    <w:basedOn w:val="DefaultParagraphFont"/>
    <w:uiPriority w:val="99"/>
    <w:qFormat/>
    <w:rsid w:val="00E81540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42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6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ITP03</dc:creator>
  <cp:keywords/>
  <dc:description/>
  <cp:lastModifiedBy>Windows ユーザー</cp:lastModifiedBy>
  <cp:revision>4</cp:revision>
  <cp:lastPrinted>2021-11-30T03:50:00Z</cp:lastPrinted>
  <dcterms:created xsi:type="dcterms:W3CDTF">2021-11-30T03:48:00Z</dcterms:created>
  <dcterms:modified xsi:type="dcterms:W3CDTF">2021-11-30T03:57:00Z</dcterms:modified>
</cp:coreProperties>
</file>